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7B" w:rsidRDefault="00C07A7B" w:rsidP="00FC3965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right="47"/>
        <w:jc w:val="center"/>
        <w:rPr>
          <w:rFonts w:ascii="Times New Roman Bold" w:hAnsi="Times New Roman Bold" w:cs="Times New Roman Bold"/>
          <w:spacing w:val="-7"/>
          <w:sz w:val="28"/>
          <w:szCs w:val="28"/>
        </w:rPr>
      </w:pPr>
      <w:r>
        <w:rPr>
          <w:rFonts w:ascii="Times New Roman Bold" w:hAnsi="Times New Roman Bold" w:cs="Times New Roman Bold"/>
          <w:spacing w:val="-7"/>
          <w:sz w:val="28"/>
          <w:szCs w:val="28"/>
        </w:rPr>
        <w:t>СВЕДЕНИЯ</w:t>
      </w:r>
    </w:p>
    <w:p w:rsidR="00C07A7B" w:rsidRDefault="00C07A7B" w:rsidP="00FC3965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 доходах, имуществе и обязательствах имущественного характера</w:t>
      </w:r>
    </w:p>
    <w:p w:rsidR="00C07A7B" w:rsidRDefault="00C07A7B" w:rsidP="00FC39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директора МБУК Максатихинский районный дом культуры» </w:t>
      </w:r>
      <w:r>
        <w:rPr>
          <w:sz w:val="28"/>
          <w:szCs w:val="28"/>
        </w:rPr>
        <w:t>и членов его семьи</w:t>
      </w:r>
    </w:p>
    <w:p w:rsidR="00C07A7B" w:rsidRDefault="00C07A7B" w:rsidP="00FC3965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28" w:lineRule="exact"/>
        <w:ind w:left="1753" w:right="1742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для размещения на официальном сайте администрации Максатихинского района или предоставления средствам массовой информации для опубликования в связи с их запросами</w:t>
      </w:r>
    </w:p>
    <w:p w:rsidR="00C07A7B" w:rsidRDefault="00C07A7B" w:rsidP="00FC3965">
      <w:pPr>
        <w:pStyle w:val="1"/>
        <w:shd w:val="clear" w:color="auto" w:fill="FFFFFF"/>
        <w:tabs>
          <w:tab w:val="left" w:leader="underscore" w:pos="50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28" w:lineRule="exact"/>
        <w:ind w:right="54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за период с </w:t>
      </w:r>
      <w:r>
        <w:rPr>
          <w:rFonts w:ascii="Times New Roman Bold" w:hAnsi="Times New Roman Bold" w:cs="Times New Roman Bold"/>
          <w:spacing w:val="-4"/>
          <w:sz w:val="28"/>
          <w:szCs w:val="28"/>
        </w:rPr>
        <w:t>1 января</w:t>
      </w:r>
      <w:r>
        <w:rPr>
          <w:spacing w:val="-4"/>
          <w:sz w:val="28"/>
          <w:szCs w:val="28"/>
        </w:rPr>
        <w:t xml:space="preserve"> по </w:t>
      </w:r>
      <w:r>
        <w:rPr>
          <w:rFonts w:ascii="Times New Roman Bold" w:hAnsi="Times New Roman Bold" w:cs="Times New Roman Bold"/>
          <w:spacing w:val="-4"/>
          <w:sz w:val="28"/>
          <w:szCs w:val="28"/>
        </w:rPr>
        <w:t>31 декабря 20</w:t>
      </w:r>
      <w:r>
        <w:rPr>
          <w:rFonts w:ascii="Times New Roman Bold" w:hAnsi="Times New Roman Bold" w:cs="Times New Roman Bold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>3</w:t>
      </w:r>
      <w:r>
        <w:rPr>
          <w:spacing w:val="-4"/>
          <w:sz w:val="28"/>
          <w:szCs w:val="28"/>
        </w:rPr>
        <w:t>года</w:t>
      </w:r>
    </w:p>
    <w:p w:rsidR="00C07A7B" w:rsidRDefault="00C07A7B" w:rsidP="00FC39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 w:val="28"/>
          <w:szCs w:val="28"/>
          <w:u w:val="single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1603"/>
        <w:gridCol w:w="1580"/>
        <w:gridCol w:w="2161"/>
        <w:gridCol w:w="1625"/>
        <w:gridCol w:w="1632"/>
        <w:gridCol w:w="1625"/>
        <w:gridCol w:w="1611"/>
        <w:gridCol w:w="1354"/>
        <w:gridCol w:w="1195"/>
      </w:tblGrid>
      <w:tr w:rsidR="00C07A7B" w:rsidRPr="00F75F61">
        <w:trPr>
          <w:cantSplit/>
          <w:trHeight w:val="580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spacing w:val="-2"/>
                <w:sz w:val="24"/>
                <w:szCs w:val="24"/>
              </w:rPr>
              <w:t xml:space="preserve">имущества, находящихся в </w:t>
            </w:r>
            <w:r>
              <w:rPr>
                <w:spacing w:val="-3"/>
                <w:sz w:val="24"/>
                <w:szCs w:val="24"/>
              </w:rPr>
              <w:t>пользовании</w:t>
            </w:r>
          </w:p>
        </w:tc>
      </w:tr>
      <w:tr w:rsidR="00C07A7B">
        <w:trPr>
          <w:cantSplit/>
          <w:trHeight w:val="870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7B" w:rsidRDefault="00C07A7B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7B" w:rsidRDefault="00C07A7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ind w:left="1280"/>
              <w:rPr>
                <w:color w:val="auto"/>
                <w:spacing w:val="-9"/>
                <w:sz w:val="24"/>
                <w:szCs w:val="24"/>
              </w:rPr>
            </w:pPr>
            <w:r>
              <w:rPr>
                <w:color w:val="auto"/>
                <w:spacing w:val="-6"/>
                <w:sz w:val="24"/>
                <w:szCs w:val="24"/>
              </w:rPr>
              <w:t xml:space="preserve">Вид объектов </w:t>
            </w:r>
            <w:r>
              <w:rPr>
                <w:color w:val="auto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2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Площадь </w:t>
            </w:r>
            <w:r>
              <w:rPr>
                <w:spacing w:val="-6"/>
                <w:sz w:val="24"/>
                <w:szCs w:val="24"/>
              </w:rPr>
              <w:t>(кв.м)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18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Страна </w:t>
            </w:r>
            <w:r>
              <w:rPr>
                <w:spacing w:val="-5"/>
                <w:sz w:val="24"/>
                <w:szCs w:val="24"/>
              </w:rPr>
              <w:t>расположе</w:t>
            </w:r>
            <w:r>
              <w:rPr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11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36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Вид объектов </w:t>
            </w:r>
            <w:r>
              <w:rPr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ind w:right="4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Площадь </w:t>
            </w:r>
            <w:r>
              <w:rPr>
                <w:spacing w:val="-4"/>
                <w:sz w:val="24"/>
                <w:szCs w:val="24"/>
              </w:rPr>
              <w:t>(кв.м)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right="83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Страна </w:t>
            </w:r>
            <w:r>
              <w:rPr>
                <w:spacing w:val="-6"/>
                <w:sz w:val="24"/>
                <w:szCs w:val="24"/>
              </w:rPr>
              <w:t>располо</w:t>
            </w:r>
            <w:r>
              <w:rPr>
                <w:spacing w:val="-7"/>
                <w:sz w:val="24"/>
                <w:szCs w:val="24"/>
              </w:rPr>
              <w:t>жения</w:t>
            </w:r>
          </w:p>
        </w:tc>
      </w:tr>
      <w:tr w:rsidR="00C07A7B" w:rsidRPr="00F75F61">
        <w:trPr>
          <w:cantSplit/>
          <w:trHeight w:val="88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Чигрина</w:t>
            </w: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Алексеевна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 w:rsidP="00D971C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366269.55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</w:t>
            </w:r>
            <w:r>
              <w:rPr>
                <w:sz w:val="24"/>
                <w:szCs w:val="24"/>
                <w:lang w:val="en-US"/>
              </w:rPr>
              <w:t>/3</w:t>
            </w:r>
          </w:p>
          <w:p w:rsidR="00C07A7B" w:rsidRDefault="00C07A7B" w:rsidP="00F75F61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½</w:t>
            </w:r>
          </w:p>
          <w:p w:rsidR="00C07A7B" w:rsidRPr="00F75F61" w:rsidRDefault="00C07A7B" w:rsidP="00F75F61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дом 1/2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40м</w:t>
            </w:r>
            <w:r>
              <w:rPr>
                <w:sz w:val="24"/>
                <w:szCs w:val="24"/>
                <w:vertAlign w:val="superscript"/>
              </w:rPr>
              <w:t>.2</w:t>
            </w: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vertAlign w:val="superscript"/>
              </w:rPr>
              <w:t xml:space="preserve">800 </w:t>
            </w:r>
            <w:r>
              <w:rPr>
                <w:sz w:val="24"/>
                <w:szCs w:val="24"/>
              </w:rPr>
              <w:t>м.кв.</w:t>
            </w: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 м.кв.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07A7B" w:rsidRDefault="00C07A7B" w:rsidP="00F75F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½</w:t>
            </w:r>
          </w:p>
          <w:p w:rsidR="00C07A7B" w:rsidRDefault="00C07A7B" w:rsidP="00F75F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дом 1/2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40м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800 м.кв.</w:t>
            </w: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  <w:szCs w:val="24"/>
                <w:vertAlign w:val="superscript"/>
              </w:rPr>
            </w:pP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  <w:szCs w:val="24"/>
                <w:vertAlign w:val="superscript"/>
              </w:rPr>
            </w:pP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31.7 м.кв.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4"/>
                <w:szCs w:val="24"/>
              </w:rPr>
            </w:pP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4"/>
                <w:szCs w:val="24"/>
              </w:rPr>
            </w:pP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C07A7B">
        <w:trPr>
          <w:cantSplit/>
          <w:trHeight w:val="350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Чигрин </w:t>
            </w: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 w:rsidP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240809.68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 w:rsidP="00FC396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</w:t>
            </w:r>
            <w:r w:rsidRPr="00F75F61">
              <w:rPr>
                <w:sz w:val="24"/>
                <w:szCs w:val="24"/>
              </w:rPr>
              <w:t>/3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</w:t>
            </w:r>
            <w:r>
              <w:rPr>
                <w:sz w:val="24"/>
                <w:szCs w:val="24"/>
                <w:lang w:val="en-US"/>
              </w:rPr>
              <w:t>/3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РФ</w:t>
            </w:r>
          </w:p>
        </w:tc>
      </w:tr>
      <w:tr w:rsidR="00C07A7B">
        <w:trPr>
          <w:cantSplit/>
          <w:trHeight w:val="340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07A7B" w:rsidRDefault="00C07A7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07A7B" w:rsidRDefault="00C07A7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½</w:t>
            </w:r>
          </w:p>
          <w:p w:rsidR="00C07A7B" w:rsidRDefault="00C07A7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дом 1/2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м.кв.</w:t>
            </w: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 м.кв.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½</w:t>
            </w: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дом 1/2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м. кв</w:t>
            </w: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  <w:szCs w:val="24"/>
              </w:rPr>
            </w:pP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  <w:szCs w:val="24"/>
              </w:rPr>
            </w:pP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 м.кв.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4"/>
                <w:szCs w:val="24"/>
              </w:rPr>
            </w:pP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4"/>
                <w:szCs w:val="24"/>
              </w:rPr>
            </w:pPr>
          </w:p>
          <w:p w:rsidR="00C07A7B" w:rsidRDefault="00C07A7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</w:tbl>
    <w:p w:rsidR="00C07A7B" w:rsidRDefault="00C07A7B" w:rsidP="00FC3965"/>
    <w:p w:rsidR="00C07A7B" w:rsidRDefault="00C07A7B" w:rsidP="00FC3965"/>
    <w:p w:rsidR="00C07A7B" w:rsidRDefault="00C07A7B"/>
    <w:sectPr w:rsidR="00C07A7B" w:rsidSect="00FC39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965"/>
    <w:rsid w:val="000C145F"/>
    <w:rsid w:val="0032473D"/>
    <w:rsid w:val="00493FFD"/>
    <w:rsid w:val="004C68C4"/>
    <w:rsid w:val="00641234"/>
    <w:rsid w:val="006F14C7"/>
    <w:rsid w:val="00830D46"/>
    <w:rsid w:val="008D5B69"/>
    <w:rsid w:val="009D17EA"/>
    <w:rsid w:val="00A83D54"/>
    <w:rsid w:val="00A95B1E"/>
    <w:rsid w:val="00C07A7B"/>
    <w:rsid w:val="00C8205E"/>
    <w:rsid w:val="00D971CD"/>
    <w:rsid w:val="00DA4323"/>
    <w:rsid w:val="00DC7702"/>
    <w:rsid w:val="00F75F61"/>
    <w:rsid w:val="00FB7C05"/>
    <w:rsid w:val="00FC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6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FC3965"/>
    <w:pPr>
      <w:widowControl w:val="0"/>
    </w:pPr>
    <w:rPr>
      <w:color w:val="000000"/>
      <w:sz w:val="20"/>
      <w:szCs w:val="20"/>
    </w:rPr>
  </w:style>
  <w:style w:type="paragraph" w:customStyle="1" w:styleId="10">
    <w:name w:val="Сетка таблицы1"/>
    <w:uiPriority w:val="99"/>
    <w:rsid w:val="00FC3965"/>
    <w:pPr>
      <w:widowControl w:val="0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172</Words>
  <Characters>982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Чигрина НА</cp:lastModifiedBy>
  <cp:revision>7</cp:revision>
  <dcterms:created xsi:type="dcterms:W3CDTF">2014-01-13T12:19:00Z</dcterms:created>
  <dcterms:modified xsi:type="dcterms:W3CDTF">2014-05-19T10:32:00Z</dcterms:modified>
</cp:coreProperties>
</file>