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A6" w:rsidRDefault="00F910A6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 w:cs="Times New Roman Bold"/>
          <w:spacing w:val="-7"/>
          <w:sz w:val="28"/>
          <w:szCs w:val="28"/>
        </w:rPr>
      </w:pPr>
      <w:r>
        <w:rPr>
          <w:rFonts w:ascii="Times New Roman Bold" w:hAnsi="Times New Roman Bold" w:cs="Times New Roman Bold"/>
          <w:spacing w:val="-7"/>
          <w:sz w:val="28"/>
          <w:szCs w:val="28"/>
        </w:rPr>
        <w:t>СВЕДЕНИЯ</w:t>
      </w:r>
    </w:p>
    <w:p w:rsidR="00F910A6" w:rsidRDefault="00F910A6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 доходах, имуществе и обязательствах имущественного характера</w:t>
      </w:r>
    </w:p>
    <w:p w:rsidR="00F910A6" w:rsidRDefault="00F910A6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директора МКУК «Максатихинский межпоселенческий центр культуры и досуга» </w:t>
      </w:r>
      <w:r>
        <w:rPr>
          <w:sz w:val="28"/>
          <w:szCs w:val="28"/>
        </w:rPr>
        <w:t>и членов его семьи</w:t>
      </w:r>
    </w:p>
    <w:p w:rsidR="00F910A6" w:rsidRDefault="00F910A6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F910A6" w:rsidRDefault="00F910A6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 период с </w:t>
      </w:r>
      <w:r>
        <w:rPr>
          <w:rFonts w:ascii="Times New Roman Bold" w:hAnsi="Times New Roman Bold" w:cs="Times New Roman Bold"/>
          <w:spacing w:val="-4"/>
          <w:sz w:val="28"/>
          <w:szCs w:val="28"/>
        </w:rPr>
        <w:t>1 января</w:t>
      </w:r>
      <w:r>
        <w:rPr>
          <w:spacing w:val="-4"/>
          <w:sz w:val="28"/>
          <w:szCs w:val="28"/>
        </w:rPr>
        <w:t xml:space="preserve"> по </w:t>
      </w:r>
      <w:r>
        <w:rPr>
          <w:rFonts w:ascii="Times New Roman Bold" w:hAnsi="Times New Roman Bold" w:cs="Times New Roman Bold"/>
          <w:spacing w:val="-4"/>
          <w:sz w:val="28"/>
          <w:szCs w:val="28"/>
        </w:rPr>
        <w:t>31 декабря 20</w:t>
      </w:r>
      <w:r>
        <w:rPr>
          <w:rFonts w:ascii="Times New Roman Bold" w:hAnsi="Times New Roman Bold" w:cs="Times New Roman Bold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3</w:t>
      </w:r>
      <w:r>
        <w:rPr>
          <w:spacing w:val="-4"/>
          <w:sz w:val="28"/>
          <w:szCs w:val="28"/>
        </w:rPr>
        <w:t>года</w:t>
      </w:r>
    </w:p>
    <w:p w:rsidR="00F910A6" w:rsidRDefault="00F910A6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F910A6" w:rsidRPr="006A75E0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spacing w:val="-3"/>
                <w:sz w:val="24"/>
                <w:szCs w:val="24"/>
              </w:rPr>
              <w:t>пользовании</w:t>
            </w:r>
          </w:p>
        </w:tc>
      </w:tr>
      <w:tr w:rsidR="00F910A6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A6" w:rsidRDefault="00F910A6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A6" w:rsidRDefault="00F910A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A61AB2">
            <w:pPr>
              <w:pStyle w:val="10"/>
              <w:rPr>
                <w:color w:val="auto"/>
                <w:spacing w:val="-9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 xml:space="preserve">   Вид объектов        </w:t>
            </w:r>
            <w:r>
              <w:rPr>
                <w:color w:val="auto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Площадь </w:t>
            </w:r>
            <w:r>
              <w:rPr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Страна </w:t>
            </w:r>
            <w:r>
              <w:rPr>
                <w:spacing w:val="-5"/>
                <w:sz w:val="24"/>
                <w:szCs w:val="24"/>
              </w:rPr>
              <w:t>расположе</w:t>
            </w:r>
            <w:r>
              <w:rPr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Площадь </w:t>
            </w:r>
            <w:r>
              <w:rPr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Страна </w:t>
            </w:r>
            <w:r>
              <w:rPr>
                <w:spacing w:val="-6"/>
                <w:sz w:val="24"/>
                <w:szCs w:val="24"/>
              </w:rPr>
              <w:t>располо</w:t>
            </w:r>
            <w:r>
              <w:rPr>
                <w:spacing w:val="-7"/>
                <w:sz w:val="24"/>
                <w:szCs w:val="24"/>
              </w:rPr>
              <w:t>жения</w:t>
            </w:r>
          </w:p>
        </w:tc>
      </w:tr>
      <w:tr w:rsidR="00F910A6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Кузнецова Юлия Алексеевна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250 826.14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FC3965" w:rsidRDefault="00F910A6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 </w:t>
            </w:r>
            <w:r>
              <w:rPr>
                <w:sz w:val="24"/>
                <w:szCs w:val="24"/>
                <w:lang w:val="en-US"/>
              </w:rPr>
              <w:t>MAZDA -3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A61AB2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10A6" w:rsidTr="00C70369">
        <w:trPr>
          <w:cantSplit/>
          <w:trHeight w:val="91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Дмитрий Николаевич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A61AB2" w:rsidRDefault="00F910A6" w:rsidP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.6м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C70369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4.6 м2"/>
              </w:smartTagPr>
              <w:r>
                <w:rPr>
                  <w:sz w:val="24"/>
                  <w:szCs w:val="24"/>
                </w:rPr>
                <w:t>54.6 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РФ</w:t>
            </w:r>
          </w:p>
        </w:tc>
      </w:tr>
      <w:tr w:rsidR="00F910A6" w:rsidTr="00C70369">
        <w:trPr>
          <w:cantSplit/>
          <w:trHeight w:val="91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C70369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C70369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РФ</w:t>
            </w:r>
          </w:p>
        </w:tc>
      </w:tr>
      <w:tr w:rsidR="00F910A6">
        <w:trPr>
          <w:cantSplit/>
          <w:trHeight w:val="91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B67A8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C70369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Pr="00C70369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0A6" w:rsidRDefault="00F910A6" w:rsidP="00B67A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РФ</w:t>
            </w:r>
          </w:p>
        </w:tc>
      </w:tr>
    </w:tbl>
    <w:p w:rsidR="00F910A6" w:rsidRDefault="00F910A6" w:rsidP="00FC3965"/>
    <w:tbl>
      <w:tblPr>
        <w:tblpPr w:leftFromText="180" w:rightFromText="180" w:vertAnchor="text" w:horzAnchor="page" w:tblpX="9307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"/>
      </w:tblGrid>
      <w:tr w:rsidR="00F910A6" w:rsidTr="00A61AB2">
        <w:trPr>
          <w:trHeight w:val="207"/>
        </w:trPr>
        <w:tc>
          <w:tcPr>
            <w:tcW w:w="270" w:type="dxa"/>
          </w:tcPr>
          <w:p w:rsidR="00F910A6" w:rsidRDefault="00F910A6" w:rsidP="00A61AB2"/>
        </w:tc>
      </w:tr>
    </w:tbl>
    <w:p w:rsidR="00F910A6" w:rsidRDefault="00F910A6"/>
    <w:sectPr w:rsidR="00F910A6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65"/>
    <w:rsid w:val="00042232"/>
    <w:rsid w:val="000C145F"/>
    <w:rsid w:val="00493FFD"/>
    <w:rsid w:val="004C68C4"/>
    <w:rsid w:val="00641234"/>
    <w:rsid w:val="006A75E0"/>
    <w:rsid w:val="00970373"/>
    <w:rsid w:val="00A61AB2"/>
    <w:rsid w:val="00B23667"/>
    <w:rsid w:val="00B67A81"/>
    <w:rsid w:val="00C50BED"/>
    <w:rsid w:val="00C70369"/>
    <w:rsid w:val="00DC7702"/>
    <w:rsid w:val="00E97DBC"/>
    <w:rsid w:val="00F910A6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C3965"/>
    <w:pPr>
      <w:widowControl w:val="0"/>
    </w:pPr>
    <w:rPr>
      <w:color w:val="000000"/>
      <w:sz w:val="20"/>
      <w:szCs w:val="20"/>
    </w:rPr>
  </w:style>
  <w:style w:type="paragraph" w:customStyle="1" w:styleId="10">
    <w:name w:val="Сетка таблицы1"/>
    <w:uiPriority w:val="99"/>
    <w:rsid w:val="00FC3965"/>
    <w:pPr>
      <w:widowControl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165</Words>
  <Characters>944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6</cp:revision>
  <dcterms:created xsi:type="dcterms:W3CDTF">2014-01-13T12:19:00Z</dcterms:created>
  <dcterms:modified xsi:type="dcterms:W3CDTF">2014-05-16T10:40:00Z</dcterms:modified>
</cp:coreProperties>
</file>