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F6" w:rsidRDefault="009A47F6" w:rsidP="005F1D62">
      <w:pPr>
        <w:pStyle w:val="NoSpacing"/>
        <w:jc w:val="center"/>
      </w:pPr>
      <w:r>
        <w:t>В Администрацию Максатихинского района Тверской области</w:t>
      </w:r>
    </w:p>
    <w:p w:rsidR="009A47F6" w:rsidRDefault="009A47F6" w:rsidP="005F1D62">
      <w:pPr>
        <w:pStyle w:val="NoSpacing"/>
        <w:jc w:val="center"/>
        <w:rPr>
          <w:sz w:val="16"/>
          <w:szCs w:val="16"/>
        </w:rPr>
      </w:pPr>
      <w:r w:rsidRPr="005F1D62">
        <w:rPr>
          <w:sz w:val="16"/>
          <w:szCs w:val="16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9A47F6" w:rsidRPr="005F1D62" w:rsidRDefault="009A47F6" w:rsidP="005F1D62">
      <w:pPr>
        <w:pStyle w:val="NoSpacing"/>
        <w:jc w:val="center"/>
        <w:rPr>
          <w:sz w:val="16"/>
          <w:szCs w:val="16"/>
        </w:rPr>
      </w:pPr>
    </w:p>
    <w:p w:rsidR="009A47F6" w:rsidRPr="005F1D62" w:rsidRDefault="009A47F6" w:rsidP="005F1D62">
      <w:pPr>
        <w:pStyle w:val="NoSpacing"/>
        <w:jc w:val="center"/>
        <w:rPr>
          <w:b/>
          <w:bCs/>
          <w:u w:val="single"/>
        </w:rPr>
      </w:pPr>
      <w:r w:rsidRPr="005F1D62">
        <w:rPr>
          <w:b/>
          <w:bCs/>
          <w:u w:val="single"/>
        </w:rPr>
        <w:t>СПРАВКА</w:t>
      </w:r>
    </w:p>
    <w:p w:rsidR="009A47F6" w:rsidRPr="005F1D62" w:rsidRDefault="009A47F6" w:rsidP="008A45FF">
      <w:pPr>
        <w:pStyle w:val="NoSpacing"/>
        <w:jc w:val="center"/>
        <w:rPr>
          <w:b/>
          <w:bCs/>
          <w:u w:val="single"/>
        </w:rPr>
      </w:pPr>
      <w:r w:rsidRPr="005F1D62">
        <w:rPr>
          <w:b/>
          <w:bCs/>
          <w:u w:val="single"/>
        </w:rPr>
        <w:t>о расходах муниципального служащего, супруги(супруга) и</w:t>
      </w:r>
    </w:p>
    <w:p w:rsidR="009A47F6" w:rsidRDefault="009A47F6" w:rsidP="008A45FF">
      <w:pPr>
        <w:pStyle w:val="NoSpacing"/>
        <w:jc w:val="center"/>
        <w:rPr>
          <w:b/>
          <w:bCs/>
          <w:u w:val="single"/>
        </w:rPr>
      </w:pPr>
      <w:r w:rsidRPr="005F1D62">
        <w:rPr>
          <w:b/>
          <w:bCs/>
          <w:u w:val="single"/>
        </w:rPr>
        <w:t>несовершеннолетних детей</w:t>
      </w:r>
    </w:p>
    <w:p w:rsidR="009A47F6" w:rsidRPr="005F1D62" w:rsidRDefault="009A47F6" w:rsidP="008A45FF">
      <w:pPr>
        <w:pStyle w:val="NoSpacing"/>
        <w:jc w:val="center"/>
        <w:rPr>
          <w:b/>
          <w:bCs/>
          <w:u w:val="single"/>
        </w:rPr>
      </w:pPr>
    </w:p>
    <w:p w:rsidR="009A47F6" w:rsidRDefault="009A47F6" w:rsidP="008A45FF">
      <w:pPr>
        <w:pStyle w:val="NoSpacing"/>
      </w:pPr>
      <w:r>
        <w:t>Я, Хитрова Елена Анатольевна 19.07.1957 года рождения</w:t>
      </w:r>
    </w:p>
    <w:p w:rsidR="009A47F6" w:rsidRPr="008A45FF" w:rsidRDefault="009A47F6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(фамилия, имя, отчество)</w:t>
      </w:r>
    </w:p>
    <w:p w:rsidR="009A47F6" w:rsidRDefault="009A47F6" w:rsidP="008A45FF">
      <w:pPr>
        <w:pStyle w:val="NoSpacing"/>
      </w:pPr>
      <w:r>
        <w:t>Глава Кострецкого сельского поселения</w:t>
      </w:r>
    </w:p>
    <w:p w:rsidR="009A47F6" w:rsidRPr="008A45FF" w:rsidRDefault="009A47F6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(место службы</w:t>
      </w:r>
      <w:r>
        <w:rPr>
          <w:sz w:val="16"/>
          <w:szCs w:val="16"/>
        </w:rPr>
        <w:t xml:space="preserve"> </w:t>
      </w:r>
      <w:r w:rsidRPr="008A45FF">
        <w:rPr>
          <w:sz w:val="16"/>
          <w:szCs w:val="16"/>
        </w:rPr>
        <w:t>(работы) и занимаемая должность)</w:t>
      </w:r>
    </w:p>
    <w:p w:rsidR="009A47F6" w:rsidRDefault="009A47F6" w:rsidP="008A45FF">
      <w:pPr>
        <w:pStyle w:val="NoSpacing"/>
      </w:pPr>
      <w:r>
        <w:t>проживающий (ая) по адресу:</w:t>
      </w:r>
    </w:p>
    <w:p w:rsidR="009A47F6" w:rsidRDefault="009A47F6" w:rsidP="008A45FF">
      <w:pPr>
        <w:pStyle w:val="NoSpacing"/>
      </w:pPr>
      <w:r>
        <w:t>171915 Тверская область Максатихинский район д. Кострецы д.24</w:t>
      </w:r>
    </w:p>
    <w:p w:rsidR="009A47F6" w:rsidRPr="008A45FF" w:rsidRDefault="009A47F6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(адрес места жительства и (или) регистрации)</w:t>
      </w:r>
    </w:p>
    <w:p w:rsidR="009A47F6" w:rsidRDefault="009A47F6" w:rsidP="008A45FF">
      <w:pPr>
        <w:pStyle w:val="NoSpacing"/>
      </w:pPr>
      <w:r>
        <w:t>сообщаю, что в отчетный период с 1 января 2014 г. по 31 декабря 2014 г.</w:t>
      </w:r>
    </w:p>
    <w:p w:rsidR="009A47F6" w:rsidRDefault="009A47F6" w:rsidP="008A45FF">
      <w:pPr>
        <w:pStyle w:val="NoSpacing"/>
      </w:pPr>
      <w:r>
        <w:t>мною, Хитровой Еленой Анатольевной, моим супругом Хитровым Владимиром Алексеевичем</w:t>
      </w:r>
    </w:p>
    <w:p w:rsidR="009A47F6" w:rsidRDefault="009A47F6" w:rsidP="008A45FF">
      <w:pPr>
        <w:pStyle w:val="NoSpacing"/>
        <w:jc w:val="center"/>
        <w:rPr>
          <w:sz w:val="16"/>
          <w:szCs w:val="16"/>
        </w:rPr>
      </w:pPr>
      <w:r w:rsidRPr="008A45FF">
        <w:rPr>
          <w:sz w:val="16"/>
          <w:szCs w:val="16"/>
        </w:rPr>
        <w:t>(мною, супругой (супругом), несовершеннолетним ребенком)</w:t>
      </w:r>
    </w:p>
    <w:p w:rsidR="009A47F6" w:rsidRDefault="009A47F6" w:rsidP="004A14E3">
      <w:pPr>
        <w:pStyle w:val="NoSpacing"/>
      </w:pPr>
      <w:r>
        <w:t>приобретен (но, не)</w:t>
      </w:r>
    </w:p>
    <w:p w:rsidR="009A47F6" w:rsidRDefault="009A47F6" w:rsidP="004A14E3">
      <w:pPr>
        <w:pStyle w:val="NoSpacing"/>
      </w:pPr>
      <w:r>
        <w:t>___________________________никаких сделок  по купле недвижимости не проводилось___</w:t>
      </w:r>
    </w:p>
    <w:p w:rsidR="009A47F6" w:rsidRPr="004A14E3" w:rsidRDefault="009A47F6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(земельный участок, другой объект недвижимости,</w:t>
      </w:r>
    </w:p>
    <w:p w:rsidR="009A47F6" w:rsidRDefault="009A47F6" w:rsidP="004A14E3">
      <w:pPr>
        <w:pStyle w:val="NoSpacing"/>
      </w:pPr>
      <w:r>
        <w:t>_____________________________________________________________________________________</w:t>
      </w:r>
    </w:p>
    <w:p w:rsidR="009A47F6" w:rsidRPr="004A14E3" w:rsidRDefault="009A47F6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транспортное средство, ценные бумаги, акции (доли участия,</w:t>
      </w:r>
    </w:p>
    <w:p w:rsidR="009A47F6" w:rsidRDefault="009A47F6" w:rsidP="004A14E3">
      <w:pPr>
        <w:pStyle w:val="NoSpacing"/>
      </w:pPr>
      <w:r>
        <w:t>_____________________________________________________________________________________</w:t>
      </w:r>
    </w:p>
    <w:p w:rsidR="009A47F6" w:rsidRPr="004A14E3" w:rsidRDefault="009A47F6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паи в уставных (складочных) капиталах организаций)</w:t>
      </w:r>
    </w:p>
    <w:p w:rsidR="009A47F6" w:rsidRDefault="009A47F6" w:rsidP="004A14E3">
      <w:pPr>
        <w:pStyle w:val="NoSpacing"/>
      </w:pPr>
      <w:r>
        <w:t>на основании</w:t>
      </w:r>
    </w:p>
    <w:p w:rsidR="009A47F6" w:rsidRDefault="009A47F6" w:rsidP="004A14E3">
      <w:pPr>
        <w:pStyle w:val="NoSpacing"/>
      </w:pPr>
      <w:r>
        <w:t>_____________________________________________________________________________________</w:t>
      </w:r>
    </w:p>
    <w:p w:rsidR="009A47F6" w:rsidRPr="004A14E3" w:rsidRDefault="009A47F6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(договор купли-продажи или иное</w:t>
      </w:r>
    </w:p>
    <w:p w:rsidR="009A47F6" w:rsidRDefault="009A47F6" w:rsidP="004A14E3">
      <w:pPr>
        <w:pStyle w:val="NoSpacing"/>
      </w:pPr>
      <w:r>
        <w:t>_____________________________________________________________________________________</w:t>
      </w:r>
    </w:p>
    <w:p w:rsidR="009A47F6" w:rsidRDefault="009A47F6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предусмотренное законом основание приобретения права собственности)</w:t>
      </w:r>
    </w:p>
    <w:p w:rsidR="009A47F6" w:rsidRDefault="009A47F6" w:rsidP="004A14E3">
      <w:pPr>
        <w:pStyle w:val="NoSpacing"/>
      </w:pPr>
      <w:r w:rsidRPr="004A14E3">
        <w:t>Сумма сделки ___________________</w:t>
      </w:r>
      <w:r>
        <w:t>_____________________________________________рублей.</w:t>
      </w:r>
    </w:p>
    <w:p w:rsidR="009A47F6" w:rsidRDefault="009A47F6" w:rsidP="004A14E3">
      <w:pPr>
        <w:pStyle w:val="NoSpacing"/>
      </w:pPr>
      <w:r>
        <w:t>Источниками получения средств, за счет которых приобретено имущество,</w:t>
      </w:r>
    </w:p>
    <w:p w:rsidR="009A47F6" w:rsidRDefault="009A47F6" w:rsidP="004A14E3">
      <w:pPr>
        <w:pStyle w:val="NoSpacing"/>
      </w:pPr>
      <w:r>
        <w:t>являются: ____________________________________________________________________________</w:t>
      </w:r>
    </w:p>
    <w:p w:rsidR="009A47F6" w:rsidRDefault="009A47F6" w:rsidP="004A14E3">
      <w:pPr>
        <w:pStyle w:val="NoSpacing"/>
      </w:pPr>
      <w:r>
        <w:t xml:space="preserve">Сумма общего дохода лица, представляющего настоящую справку, и его </w:t>
      </w:r>
    </w:p>
    <w:p w:rsidR="009A47F6" w:rsidRDefault="009A47F6" w:rsidP="004A14E3">
      <w:pPr>
        <w:pStyle w:val="NoSpacing"/>
      </w:pPr>
      <w:r>
        <w:t xml:space="preserve">супруги (супруга) за три последних года, предшествующих приобретению </w:t>
      </w:r>
    </w:p>
    <w:p w:rsidR="009A47F6" w:rsidRDefault="009A47F6" w:rsidP="004A14E3">
      <w:pPr>
        <w:pStyle w:val="NoSpacing"/>
      </w:pPr>
      <w:r>
        <w:t>имущества,</w:t>
      </w:r>
    </w:p>
    <w:p w:rsidR="009A47F6" w:rsidRDefault="009A47F6" w:rsidP="004A14E3">
      <w:pPr>
        <w:pStyle w:val="NoSpacing"/>
      </w:pPr>
      <w:r>
        <w:t>___________________________________________________________________________________________________________________________________________________________ рублей.</w:t>
      </w:r>
    </w:p>
    <w:p w:rsidR="009A47F6" w:rsidRDefault="009A47F6" w:rsidP="004A14E3">
      <w:pPr>
        <w:pStyle w:val="NoSpacing"/>
      </w:pPr>
    </w:p>
    <w:p w:rsidR="009A47F6" w:rsidRDefault="009A47F6" w:rsidP="004A14E3">
      <w:pPr>
        <w:pStyle w:val="NoSpacing"/>
      </w:pPr>
    </w:p>
    <w:p w:rsidR="009A47F6" w:rsidRDefault="009A47F6" w:rsidP="004A14E3">
      <w:pPr>
        <w:pStyle w:val="NoSpacing"/>
      </w:pPr>
      <w:r>
        <w:t>Достоверность и полноту настоящих сведений подтверждаю.</w:t>
      </w:r>
    </w:p>
    <w:p w:rsidR="009A47F6" w:rsidRDefault="009A47F6" w:rsidP="005F1D62">
      <w:pPr>
        <w:pStyle w:val="NoSpacing"/>
        <w:jc w:val="center"/>
      </w:pPr>
      <w:r>
        <w:t>25 марта 2015 года</w:t>
      </w:r>
    </w:p>
    <w:p w:rsidR="009A47F6" w:rsidRDefault="009A47F6" w:rsidP="004A14E3">
      <w:pPr>
        <w:pStyle w:val="NoSpacing"/>
      </w:pPr>
      <w:r>
        <w:t>_________________________________________________________________________________</w:t>
      </w:r>
    </w:p>
    <w:p w:rsidR="009A47F6" w:rsidRPr="004A14E3" w:rsidRDefault="009A47F6" w:rsidP="005F1D62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(подпись лица, предоставившего справку)</w:t>
      </w:r>
    </w:p>
    <w:p w:rsidR="009A47F6" w:rsidRDefault="009A47F6" w:rsidP="004A14E3">
      <w:pPr>
        <w:pStyle w:val="NoSpacing"/>
      </w:pPr>
      <w:r>
        <w:t>___________________________________________________________________________________</w:t>
      </w:r>
    </w:p>
    <w:p w:rsidR="009A47F6" w:rsidRPr="004A14E3" w:rsidRDefault="009A47F6" w:rsidP="004A14E3">
      <w:pPr>
        <w:pStyle w:val="NoSpacing"/>
        <w:jc w:val="center"/>
        <w:rPr>
          <w:sz w:val="16"/>
          <w:szCs w:val="16"/>
        </w:rPr>
      </w:pPr>
      <w:r w:rsidRPr="004A14E3">
        <w:rPr>
          <w:sz w:val="16"/>
          <w:szCs w:val="16"/>
        </w:rPr>
        <w:t>(Ф.И.О., подпись лица, принявшего справку, дата)</w:t>
      </w:r>
    </w:p>
    <w:p w:rsidR="009A47F6" w:rsidRPr="004A14E3" w:rsidRDefault="009A47F6" w:rsidP="004A14E3">
      <w:pPr>
        <w:pStyle w:val="NoSpacing"/>
      </w:pPr>
      <w:r>
        <w:t>________________________________________________</w:t>
      </w:r>
    </w:p>
    <w:sectPr w:rsidR="009A47F6" w:rsidRPr="004A14E3" w:rsidSect="008A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5FF"/>
    <w:rsid w:val="004230FF"/>
    <w:rsid w:val="004A14E3"/>
    <w:rsid w:val="0056017F"/>
    <w:rsid w:val="005F1D62"/>
    <w:rsid w:val="007079F0"/>
    <w:rsid w:val="008A45FF"/>
    <w:rsid w:val="008F0E37"/>
    <w:rsid w:val="009A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45F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360</Words>
  <Characters>2056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cp:lastPrinted>2015-04-01T04:30:00Z</cp:lastPrinted>
  <dcterms:created xsi:type="dcterms:W3CDTF">2014-03-25T05:28:00Z</dcterms:created>
  <dcterms:modified xsi:type="dcterms:W3CDTF">2015-04-01T04:30:00Z</dcterms:modified>
</cp:coreProperties>
</file>