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32" w:rsidRDefault="001D5A32" w:rsidP="006E006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5A32" w:rsidRPr="00F549D5" w:rsidRDefault="001D5A32" w:rsidP="00F549D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>
            <v:imagedata r:id="rId4" o:title=""/>
          </v:shape>
        </w:pict>
      </w:r>
    </w:p>
    <w:p w:rsidR="001D5A32" w:rsidRDefault="001D5A32" w:rsidP="00F549D5">
      <w:pPr>
        <w:pStyle w:val="Caption"/>
        <w:rPr>
          <w:sz w:val="32"/>
          <w:szCs w:val="32"/>
        </w:rPr>
      </w:pPr>
      <w:r>
        <w:rPr>
          <w:sz w:val="32"/>
          <w:szCs w:val="32"/>
        </w:rPr>
        <w:t>С О Б Р А Н И Е           Д Е П У Т А Т О В</w:t>
      </w:r>
    </w:p>
    <w:p w:rsidR="001D5A32" w:rsidRDefault="001D5A32" w:rsidP="00F549D5">
      <w:pPr>
        <w:pStyle w:val="Heading2"/>
      </w:pPr>
      <w:r>
        <w:t>М А К С А Т И Х И Н С К О Г О       Р А Й О Н А</w:t>
      </w:r>
    </w:p>
    <w:p w:rsidR="001D5A32" w:rsidRDefault="001D5A32" w:rsidP="00F549D5">
      <w:pPr>
        <w:pBdr>
          <w:bottom w:val="single" w:sz="12" w:space="1" w:color="auto"/>
        </w:pBdr>
      </w:pPr>
    </w:p>
    <w:p w:rsidR="001D5A32" w:rsidRPr="00A72F17" w:rsidRDefault="001D5A32" w:rsidP="00A72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F17">
        <w:rPr>
          <w:rFonts w:ascii="Times New Roman" w:hAnsi="Times New Roman" w:cs="Times New Roman"/>
          <w:sz w:val="28"/>
          <w:szCs w:val="28"/>
        </w:rPr>
        <w:t>РЕШЕНИЕ</w:t>
      </w: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2012г</w:t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  <w:t>№ 317</w:t>
      </w: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17">
        <w:rPr>
          <w:rFonts w:ascii="Times New Roman" w:hAnsi="Times New Roman" w:cs="Times New Roman"/>
          <w:sz w:val="28"/>
          <w:szCs w:val="28"/>
        </w:rPr>
        <w:t>О бюджете Максатихинского района</w:t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  <w:t xml:space="preserve">  на 2013 год и на плановый период</w:t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  <w:t xml:space="preserve">   2014 и 2015 годов.</w:t>
      </w:r>
    </w:p>
    <w:p w:rsidR="001D5A32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2F1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Тверской области «Максатихинский район» и решением Собрания депутатов Максатихинского района от 12.04.2011 г. №199 «Об утверждении Положения о бюджетном процессе в муниципальном образовании Тверской области «Максатихинский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F17">
        <w:rPr>
          <w:rFonts w:ascii="Times New Roman" w:hAnsi="Times New Roman" w:cs="Times New Roman"/>
          <w:sz w:val="28"/>
          <w:szCs w:val="28"/>
        </w:rPr>
        <w:t>рассмотрев представленные администрацией Максатихинского района  проекты нормативных правовых актов «О бюджете Максатихинского района на 2013 год и на плановый период 2014 и 2015 годов»,</w:t>
      </w: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72F17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17">
        <w:rPr>
          <w:rFonts w:ascii="Times New Roman" w:hAnsi="Times New Roman" w:cs="Times New Roman"/>
          <w:sz w:val="28"/>
          <w:szCs w:val="28"/>
        </w:rPr>
        <w:tab/>
        <w:t>1.Обнародовать проект решения Собрания депутатов Максатихинского района «О бюджете Максатихинского района на 2013 год и на плановый период 2014 и 2015 годов» в соответствии с Уставом Максатихинского района.</w:t>
      </w: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17">
        <w:rPr>
          <w:rFonts w:ascii="Times New Roman" w:hAnsi="Times New Roman" w:cs="Times New Roman"/>
          <w:sz w:val="28"/>
          <w:szCs w:val="28"/>
        </w:rPr>
        <w:tab/>
        <w:t>2.Рассмотреть проект решения Собрания депутатов Максатихинского района «О бюджете Максатихинского района на 2013 год и на плановый период 2014 и 2015 годов» на заседаниях постоянных комиссий Собрания депутатов.</w:t>
      </w: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17">
        <w:rPr>
          <w:rFonts w:ascii="Times New Roman" w:hAnsi="Times New Roman" w:cs="Times New Roman"/>
          <w:sz w:val="28"/>
          <w:szCs w:val="28"/>
        </w:rPr>
        <w:tab/>
        <w:t>3.Провести публичные слушания по проекту решения Собрания депутатов Максатихинского района «О бюджете Максатихинского района на 2013 год и на плановый период 2014 и 2015 годов»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A72F17">
        <w:rPr>
          <w:rFonts w:ascii="Times New Roman" w:hAnsi="Times New Roman" w:cs="Times New Roman"/>
          <w:sz w:val="28"/>
          <w:szCs w:val="28"/>
        </w:rPr>
        <w:t xml:space="preserve"> декабря 2012 года в 11 часов в помещении ЗАГСа по адресу пос.Максатиха,ул.Красноармейская, дом 5.</w:t>
      </w: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17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со дня подписания, подлежит обнародованию в соответствии с Уставом Максатихинского района.</w:t>
      </w: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32" w:rsidRPr="00A72F17" w:rsidRDefault="001D5A32" w:rsidP="006E0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17">
        <w:rPr>
          <w:rFonts w:ascii="Times New Roman" w:hAnsi="Times New Roman" w:cs="Times New Roman"/>
          <w:sz w:val="28"/>
          <w:szCs w:val="28"/>
        </w:rPr>
        <w:t>Глава Максатихинского района</w:t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</w:r>
      <w:r w:rsidRPr="00A72F17">
        <w:rPr>
          <w:rFonts w:ascii="Times New Roman" w:hAnsi="Times New Roman" w:cs="Times New Roman"/>
          <w:sz w:val="28"/>
          <w:szCs w:val="28"/>
        </w:rPr>
        <w:tab/>
        <w:t xml:space="preserve">         Н.Д.Вахин</w:t>
      </w:r>
    </w:p>
    <w:sectPr w:rsidR="001D5A32" w:rsidRPr="00A72F17" w:rsidSect="00F549D5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061"/>
    <w:rsid w:val="000A6BD7"/>
    <w:rsid w:val="00107C3D"/>
    <w:rsid w:val="001379CA"/>
    <w:rsid w:val="001D5A32"/>
    <w:rsid w:val="002A714B"/>
    <w:rsid w:val="002E659F"/>
    <w:rsid w:val="00415D90"/>
    <w:rsid w:val="004E2BEA"/>
    <w:rsid w:val="004F225A"/>
    <w:rsid w:val="0056491D"/>
    <w:rsid w:val="006E0061"/>
    <w:rsid w:val="0080196F"/>
    <w:rsid w:val="008447A9"/>
    <w:rsid w:val="00A72F17"/>
    <w:rsid w:val="00E0183B"/>
    <w:rsid w:val="00F33886"/>
    <w:rsid w:val="00F549D5"/>
    <w:rsid w:val="00FA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9F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9D5"/>
    <w:pPr>
      <w:keepNext/>
      <w:spacing w:after="0" w:line="240" w:lineRule="auto"/>
      <w:jc w:val="center"/>
      <w:outlineLvl w:val="1"/>
    </w:pPr>
    <w:rPr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F549D5"/>
    <w:pPr>
      <w:spacing w:after="0" w:line="240" w:lineRule="auto"/>
      <w:jc w:val="center"/>
    </w:pPr>
    <w:rPr>
      <w:b/>
      <w:b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НДВ</dc:creator>
  <cp:keywords/>
  <dc:description/>
  <cp:lastModifiedBy>Windows</cp:lastModifiedBy>
  <cp:revision>3</cp:revision>
  <cp:lastPrinted>2012-11-28T09:33:00Z</cp:lastPrinted>
  <dcterms:created xsi:type="dcterms:W3CDTF">2012-11-21T09:24:00Z</dcterms:created>
  <dcterms:modified xsi:type="dcterms:W3CDTF">2012-11-28T09:34:00Z</dcterms:modified>
</cp:coreProperties>
</file>